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C2" w:rsidRDefault="00725CC2">
      <w:r>
        <w:t xml:space="preserve">                                                        San Felese Society, Trenton, N.J.</w:t>
      </w:r>
    </w:p>
    <w:p w:rsidR="00725CC2" w:rsidRDefault="00725CC2">
      <w:r>
        <w:t xml:space="preserve"> </w:t>
      </w:r>
      <w:r w:rsidRPr="006B37E3">
        <w:rPr>
          <w:b/>
        </w:rPr>
        <w:t>Minutes</w:t>
      </w:r>
      <w:r>
        <w:t xml:space="preserve">:  Officer’s Meeting, Sept 8, 2021 </w:t>
      </w:r>
    </w:p>
    <w:p w:rsidR="00725CC2" w:rsidRPr="00A95C26" w:rsidRDefault="00725CC2">
      <w:r w:rsidRPr="00651EBB">
        <w:rPr>
          <w:b/>
        </w:rPr>
        <w:t xml:space="preserve"> Membership Status</w:t>
      </w:r>
      <w:r>
        <w:rPr>
          <w:b/>
        </w:rPr>
        <w:t>/</w:t>
      </w:r>
      <w:r w:rsidRPr="00651EBB">
        <w:rPr>
          <w:b/>
        </w:rPr>
        <w:t>Update:</w:t>
      </w:r>
      <w:r>
        <w:rPr>
          <w:b/>
        </w:rPr>
        <w:t xml:space="preserve"> </w:t>
      </w:r>
      <w:r w:rsidRPr="00651EBB">
        <w:t>Current</w:t>
      </w:r>
      <w:r>
        <w:t xml:space="preserve"> </w:t>
      </w:r>
      <w:r w:rsidRPr="00651EBB">
        <w:t>Roster:</w:t>
      </w:r>
      <w:r>
        <w:t xml:space="preserve"> 161</w:t>
      </w:r>
      <w:r w:rsidRPr="00651EBB">
        <w:t xml:space="preserve"> Members</w:t>
      </w:r>
      <w:r>
        <w:t>,   2020/2021 - 12 new applications, 10 members deceased.</w:t>
      </w:r>
    </w:p>
    <w:p w:rsidR="00725CC2" w:rsidRPr="00A95C26" w:rsidRDefault="00725CC2">
      <w:r w:rsidRPr="00A95C26">
        <w:rPr>
          <w:b/>
        </w:rPr>
        <w:t xml:space="preserve"> Treasurers Report </w:t>
      </w:r>
      <w:r w:rsidRPr="00A95C26">
        <w:t>:  current balance, $ 23,252.44</w:t>
      </w:r>
      <w:r>
        <w:t xml:space="preserve"> minus dedicated  funds  $ 2,</w:t>
      </w:r>
      <w:r w:rsidRPr="00A95C26">
        <w:t>250.00 { 2021} Scholarships;   $1,400.00  SS. Maria  Della  Assunta  Church restoration ,San Fele .</w:t>
      </w:r>
    </w:p>
    <w:p w:rsidR="00725CC2" w:rsidRPr="00A95C26" w:rsidRDefault="00725CC2">
      <w:r w:rsidRPr="00A95C26">
        <w:rPr>
          <w:b/>
        </w:rPr>
        <w:t>Approved Request</w:t>
      </w:r>
      <w:r w:rsidRPr="00A95C26">
        <w:t xml:space="preserve">  Our Society  donated  $275.00 toward  the  Boys State Program, under  the  auspices  of the  American  Legion  Post 414, Lawrenceville N.J. Payment was made in May of 2021.</w:t>
      </w:r>
    </w:p>
    <w:p w:rsidR="00725CC2" w:rsidRPr="00A95C26" w:rsidRDefault="00725CC2">
      <w:r w:rsidRPr="00A95C26">
        <w:rPr>
          <w:b/>
        </w:rPr>
        <w:t xml:space="preserve"> Bi-Law Review:  </w:t>
      </w:r>
      <w:r w:rsidRPr="00A95C26">
        <w:t>Our current Constitution was reviewed and remains unchanged at this time.</w:t>
      </w:r>
    </w:p>
    <w:p w:rsidR="00725CC2" w:rsidRPr="00A95C26" w:rsidRDefault="00725CC2">
      <w:pPr>
        <w:rPr>
          <w:b/>
        </w:rPr>
      </w:pPr>
      <w:r w:rsidRPr="00A95C26">
        <w:rPr>
          <w:b/>
        </w:rPr>
        <w:t xml:space="preserve"> Dates to set aside:</w:t>
      </w:r>
    </w:p>
    <w:p w:rsidR="00725CC2" w:rsidRPr="00A95C26" w:rsidRDefault="00725CC2">
      <w:r w:rsidRPr="00A95C26">
        <w:rPr>
          <w:b/>
        </w:rPr>
        <w:t xml:space="preserve"> Wednesday, October 13</w:t>
      </w:r>
      <w:r w:rsidRPr="00A95C26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>
        <w:t xml:space="preserve">   G</w:t>
      </w:r>
      <w:r w:rsidRPr="00A95C26">
        <w:t xml:space="preserve">eneral Business meeting for 2021, 7:00 P.M. , American Legion  Hall,  Berwyn Place Lawrenceville , NJ . Please make every effort to attend! </w:t>
      </w:r>
      <w:r>
        <w:t xml:space="preserve">  </w:t>
      </w:r>
      <w:r w:rsidRPr="00A95C26">
        <w:t>Refreshments will be served, please advise if you will attend</w:t>
      </w:r>
      <w:r>
        <w:t xml:space="preserve"> so that we have accurate headcount for refreshments.  Contact Rose Stia if your plan to attend;  </w:t>
      </w:r>
      <w:hyperlink r:id="rId4" w:history="1">
        <w:r w:rsidRPr="005C442E">
          <w:rPr>
            <w:rStyle w:val="Hyperlink"/>
          </w:rPr>
          <w:t>stiar@optonline.net</w:t>
        </w:r>
      </w:hyperlink>
      <w:r>
        <w:t xml:space="preserve"> or 609-588-0290</w:t>
      </w:r>
    </w:p>
    <w:p w:rsidR="00725CC2" w:rsidRPr="00A95C26" w:rsidRDefault="00725CC2">
      <w:r w:rsidRPr="00A95C26">
        <w:rPr>
          <w:b/>
        </w:rPr>
        <w:t xml:space="preserve"> Sunday, December 12th Christmas / 119</w:t>
      </w:r>
      <w:r w:rsidRPr="00A95C26">
        <w:rPr>
          <w:b/>
          <w:vertAlign w:val="superscript"/>
        </w:rPr>
        <w:t>th</w:t>
      </w:r>
      <w:r w:rsidRPr="00A95C26">
        <w:rPr>
          <w:b/>
        </w:rPr>
        <w:t xml:space="preserve"> Anniversary Luncheon,</w:t>
      </w:r>
      <w:r w:rsidRPr="00A95C26">
        <w:t xml:space="preserve"> 1 to 5 P.M.  Mercer County Oaks, Village Road, West Windsor. </w:t>
      </w:r>
      <w:r w:rsidRPr="00A95C26">
        <w:rPr>
          <w:b/>
        </w:rPr>
        <w:t>Reservation form to follow</w:t>
      </w:r>
      <w:r w:rsidRPr="00A95C26">
        <w:t xml:space="preserve">.  2021 Scholarship Awards will  highlight  this  event   as well as the introduction and  presentation  of  Certificates  to  New  Members .  Please  support  </w:t>
      </w:r>
      <w:r>
        <w:t xml:space="preserve">our  youth  and  new </w:t>
      </w:r>
      <w:r w:rsidRPr="00A95C26">
        <w:t xml:space="preserve"> members  by  </w:t>
      </w:r>
      <w:r>
        <w:t xml:space="preserve">your  presence </w:t>
      </w:r>
      <w:r w:rsidRPr="00A95C26">
        <w:t xml:space="preserve">as we  celebrate  the joy  of Christmas with our San </w:t>
      </w:r>
      <w:r>
        <w:t>Felese</w:t>
      </w:r>
      <w:r w:rsidRPr="00A95C26">
        <w:t xml:space="preserve"> family !             </w:t>
      </w:r>
    </w:p>
    <w:p w:rsidR="00725CC2" w:rsidRPr="002176AE" w:rsidRDefault="00725CC2">
      <w:pPr>
        <w:rPr>
          <w:b/>
          <w:u w:val="single"/>
        </w:rPr>
      </w:pPr>
      <w:r>
        <w:rPr>
          <w:b/>
          <w:u w:val="single"/>
        </w:rPr>
        <w:t xml:space="preserve">                </w:t>
      </w:r>
    </w:p>
    <w:p w:rsidR="00725CC2" w:rsidRDefault="00725CC2">
      <w:pPr>
        <w:rPr>
          <w:u w:val="single"/>
        </w:rPr>
      </w:pPr>
      <w:r>
        <w:rPr>
          <w:u w:val="single"/>
        </w:rPr>
        <w:t xml:space="preserve">                </w:t>
      </w:r>
    </w:p>
    <w:p w:rsidR="00725CC2" w:rsidRDefault="00725CC2">
      <w:pPr>
        <w:rPr>
          <w:u w:val="single"/>
        </w:rPr>
      </w:pPr>
    </w:p>
    <w:p w:rsidR="00725CC2" w:rsidRPr="00651EBB" w:rsidRDefault="00725CC2">
      <w:pPr>
        <w:rPr>
          <w:sz w:val="32"/>
          <w:szCs w:val="32"/>
        </w:rPr>
      </w:pPr>
    </w:p>
    <w:sectPr w:rsidR="00725CC2" w:rsidRPr="00651EBB" w:rsidSect="00FD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EBB"/>
    <w:rsid w:val="001D15ED"/>
    <w:rsid w:val="001F084E"/>
    <w:rsid w:val="002176AE"/>
    <w:rsid w:val="0029388F"/>
    <w:rsid w:val="005C442E"/>
    <w:rsid w:val="006249E1"/>
    <w:rsid w:val="00651EBB"/>
    <w:rsid w:val="006B37E3"/>
    <w:rsid w:val="006D0F54"/>
    <w:rsid w:val="00716A01"/>
    <w:rsid w:val="00725CC2"/>
    <w:rsid w:val="0079756B"/>
    <w:rsid w:val="007E08BB"/>
    <w:rsid w:val="008138E2"/>
    <w:rsid w:val="00863B6A"/>
    <w:rsid w:val="00917CC2"/>
    <w:rsid w:val="00A64A29"/>
    <w:rsid w:val="00A95C26"/>
    <w:rsid w:val="00D05187"/>
    <w:rsid w:val="00E5641A"/>
    <w:rsid w:val="00E63C6B"/>
    <w:rsid w:val="00FD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5C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iar@opt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240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San Felese Society, Trenton, N</dc:title>
  <dc:subject/>
  <dc:creator>Patty</dc:creator>
  <cp:keywords/>
  <dc:description/>
  <cp:lastModifiedBy>MG</cp:lastModifiedBy>
  <cp:revision>2</cp:revision>
  <dcterms:created xsi:type="dcterms:W3CDTF">2021-09-19T21:44:00Z</dcterms:created>
  <dcterms:modified xsi:type="dcterms:W3CDTF">2021-09-19T21:44:00Z</dcterms:modified>
</cp:coreProperties>
</file>